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DA5" w:rsidRPr="008C2D9C" w:rsidRDefault="00C8142C" w:rsidP="00C8142C">
      <w:pPr>
        <w:pStyle w:val="Subtitle"/>
        <w:jc w:val="center"/>
        <w:rPr>
          <w:sz w:val="60"/>
          <w:szCs w:val="60"/>
        </w:rPr>
      </w:pPr>
      <w:r w:rsidRPr="008C2D9C">
        <w:rPr>
          <w:sz w:val="60"/>
          <w:szCs w:val="60"/>
        </w:rPr>
        <w:t xml:space="preserve">2018 </w:t>
      </w:r>
      <w:proofErr w:type="spellStart"/>
      <w:r w:rsidRPr="008C2D9C">
        <w:rPr>
          <w:sz w:val="60"/>
          <w:szCs w:val="60"/>
        </w:rPr>
        <w:t>Needville</w:t>
      </w:r>
      <w:proofErr w:type="spellEnd"/>
      <w:r w:rsidRPr="008C2D9C">
        <w:rPr>
          <w:sz w:val="60"/>
          <w:szCs w:val="60"/>
        </w:rPr>
        <w:t xml:space="preserve"> Harvest Fest</w:t>
      </w:r>
    </w:p>
    <w:p w:rsidR="00B31DA5" w:rsidRPr="008C2D9C" w:rsidRDefault="00C8142C" w:rsidP="00C8142C">
      <w:pPr>
        <w:pStyle w:val="Title"/>
        <w:jc w:val="center"/>
        <w:rPr>
          <w:sz w:val="60"/>
          <w:szCs w:val="60"/>
        </w:rPr>
      </w:pPr>
      <w:r w:rsidRPr="008C2D9C">
        <w:rPr>
          <w:sz w:val="60"/>
          <w:szCs w:val="60"/>
        </w:rPr>
        <w:t>COSTUME CONTEST</w:t>
      </w:r>
    </w:p>
    <w:p w:rsidR="00B31DA5" w:rsidRDefault="00C8142C">
      <w:r>
        <w:t xml:space="preserve">The </w:t>
      </w:r>
      <w:proofErr w:type="spellStart"/>
      <w:r>
        <w:t>Needville</w:t>
      </w:r>
      <w:proofErr w:type="spellEnd"/>
      <w:r>
        <w:t xml:space="preserve"> Harvest Fest Committee is looking for the scariest and f</w:t>
      </w:r>
      <w:r w:rsidR="008C2D9C">
        <w:t>unniest costumes in town! Trophies and prizes</w:t>
      </w:r>
      <w:r>
        <w:t xml:space="preserve"> will be awarded</w:t>
      </w:r>
      <w:r w:rsidR="008120B6">
        <w:t xml:space="preserve"> to the scariest and funniest participants in</w:t>
      </w:r>
      <w:r>
        <w:t xml:space="preserve"> four different age groups of costumes in good taste: birth-6, 7-13, 14-18, and adults.</w:t>
      </w:r>
      <w:r w:rsidR="008C2D9C">
        <w:t xml:space="preserve"> All participants will receive an entry prize!</w:t>
      </w:r>
      <w:bookmarkStart w:id="0" w:name="_GoBack"/>
      <w:bookmarkEnd w:id="0"/>
      <w:r>
        <w:t xml:space="preserve"> </w:t>
      </w:r>
      <w:r w:rsidR="000E5643">
        <w:t xml:space="preserve">Sign up is FREE and walk up registers are welcome!! </w:t>
      </w:r>
    </w:p>
    <w:p w:rsidR="00B31DA5" w:rsidRPr="000E5643" w:rsidRDefault="00184647" w:rsidP="00184647">
      <w:pPr>
        <w:pStyle w:val="Heading2"/>
        <w:rPr>
          <w:sz w:val="24"/>
        </w:rPr>
      </w:pPr>
      <w:r w:rsidRPr="000E5643">
        <w:rPr>
          <w:sz w:val="24"/>
        </w:rPr>
        <w:t>Where:</w:t>
      </w:r>
      <w:r w:rsidR="00D50A88" w:rsidRPr="000E5643">
        <w:rPr>
          <w:sz w:val="24"/>
        </w:rPr>
        <w:tab/>
      </w:r>
      <w:r w:rsidR="00C8142C" w:rsidRPr="000E5643">
        <w:rPr>
          <w:rStyle w:val="Strong"/>
          <w:sz w:val="28"/>
        </w:rPr>
        <w:t xml:space="preserve">NHF Pavilion </w:t>
      </w:r>
    </w:p>
    <w:p w:rsidR="00B31DA5" w:rsidRPr="000E5643" w:rsidRDefault="00184647" w:rsidP="00184647">
      <w:pPr>
        <w:pStyle w:val="Heading2"/>
        <w:rPr>
          <w:sz w:val="24"/>
        </w:rPr>
      </w:pPr>
      <w:r w:rsidRPr="000E5643">
        <w:rPr>
          <w:sz w:val="24"/>
        </w:rPr>
        <w:t>When:</w:t>
      </w:r>
      <w:r w:rsidR="00D50A88" w:rsidRPr="000E5643">
        <w:rPr>
          <w:sz w:val="24"/>
        </w:rPr>
        <w:tab/>
      </w:r>
      <w:r w:rsidR="00C8142C" w:rsidRPr="000E5643">
        <w:rPr>
          <w:rStyle w:val="Strong"/>
          <w:sz w:val="28"/>
        </w:rPr>
        <w:t>October 20, 2018</w:t>
      </w:r>
    </w:p>
    <w:p w:rsidR="00B31DA5" w:rsidRPr="000E5643" w:rsidRDefault="00184647" w:rsidP="00184647">
      <w:pPr>
        <w:pStyle w:val="Heading2"/>
        <w:rPr>
          <w:rStyle w:val="Strong"/>
          <w:sz w:val="28"/>
        </w:rPr>
      </w:pPr>
      <w:r w:rsidRPr="000E5643">
        <w:rPr>
          <w:sz w:val="24"/>
        </w:rPr>
        <w:t>Time:</w:t>
      </w:r>
      <w:r w:rsidR="00D50A88" w:rsidRPr="000E5643">
        <w:rPr>
          <w:sz w:val="24"/>
        </w:rPr>
        <w:tab/>
      </w:r>
      <w:r w:rsidR="00C8142C" w:rsidRPr="000E5643">
        <w:rPr>
          <w:rStyle w:val="Strong"/>
          <w:sz w:val="28"/>
        </w:rPr>
        <w:t xml:space="preserve">6:30 pm </w:t>
      </w:r>
    </w:p>
    <w:p w:rsidR="008120B6" w:rsidRPr="000E5643" w:rsidRDefault="00C8142C" w:rsidP="00184647">
      <w:pPr>
        <w:pStyle w:val="Heading2"/>
        <w:rPr>
          <w:rStyle w:val="Strong"/>
          <w:sz w:val="36"/>
        </w:rPr>
      </w:pPr>
      <w:r w:rsidRPr="000E5643">
        <w:rPr>
          <w:rStyle w:val="Strong"/>
          <w:sz w:val="36"/>
        </w:rPr>
        <w:t xml:space="preserve">To Enter: </w:t>
      </w:r>
      <w:r w:rsidR="008120B6" w:rsidRPr="000E5643">
        <w:rPr>
          <w:rStyle w:val="Strong"/>
          <w:sz w:val="36"/>
        </w:rPr>
        <w:t xml:space="preserve">Please send the following to </w:t>
      </w:r>
      <w:hyperlink r:id="rId7" w:history="1">
        <w:r w:rsidR="008120B6" w:rsidRPr="000E5643">
          <w:rPr>
            <w:rStyle w:val="Hyperlink"/>
            <w:sz w:val="36"/>
          </w:rPr>
          <w:t>emilywitt1991@gmail.com</w:t>
        </w:r>
      </w:hyperlink>
      <w:r w:rsidR="008120B6" w:rsidRPr="000E5643">
        <w:rPr>
          <w:rStyle w:val="Strong"/>
          <w:sz w:val="36"/>
        </w:rPr>
        <w:t xml:space="preserve"> :</w:t>
      </w:r>
    </w:p>
    <w:p w:rsidR="008120B6" w:rsidRPr="000E5643" w:rsidRDefault="008120B6" w:rsidP="00184647">
      <w:pPr>
        <w:pStyle w:val="Heading2"/>
        <w:rPr>
          <w:rStyle w:val="Strong"/>
          <w:sz w:val="36"/>
        </w:rPr>
      </w:pPr>
      <w:r w:rsidRPr="000E5643">
        <w:rPr>
          <w:rStyle w:val="Strong"/>
          <w:sz w:val="36"/>
        </w:rPr>
        <w:t>Participant’s Name: __________</w:t>
      </w:r>
    </w:p>
    <w:p w:rsidR="008120B6" w:rsidRPr="000E5643" w:rsidRDefault="008120B6" w:rsidP="00184647">
      <w:pPr>
        <w:pStyle w:val="Heading2"/>
        <w:rPr>
          <w:rStyle w:val="Strong"/>
          <w:sz w:val="36"/>
        </w:rPr>
      </w:pPr>
      <w:r w:rsidRPr="000E5643">
        <w:rPr>
          <w:rStyle w:val="Strong"/>
          <w:sz w:val="36"/>
        </w:rPr>
        <w:t>Age Group: __________</w:t>
      </w:r>
    </w:p>
    <w:p w:rsidR="008120B6" w:rsidRPr="000E5643" w:rsidRDefault="008120B6" w:rsidP="00184647">
      <w:pPr>
        <w:pStyle w:val="Heading2"/>
        <w:rPr>
          <w:bCs/>
          <w:color w:val="6D4019" w:themeColor="text1"/>
          <w:sz w:val="36"/>
        </w:rPr>
      </w:pPr>
      <w:r w:rsidRPr="000E5643">
        <w:rPr>
          <w:rStyle w:val="Strong"/>
          <w:sz w:val="36"/>
        </w:rPr>
        <w:t xml:space="preserve">Category: </w:t>
      </w:r>
      <w:r w:rsidRPr="000E5643">
        <w:rPr>
          <w:rStyle w:val="Strong"/>
          <w:sz w:val="36"/>
          <w:u w:val="single"/>
        </w:rPr>
        <w:t>Scariest/ Funniest</w:t>
      </w:r>
    </w:p>
    <w:sectPr w:rsidR="008120B6" w:rsidRPr="000E5643"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22" w:rsidRDefault="005A7622" w:rsidP="00184647">
      <w:pPr>
        <w:spacing w:after="0" w:line="240" w:lineRule="auto"/>
      </w:pPr>
      <w:r>
        <w:separator/>
      </w:r>
    </w:p>
  </w:endnote>
  <w:endnote w:type="continuationSeparator" w:id="0">
    <w:p w:rsidR="005A7622" w:rsidRDefault="005A7622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22" w:rsidRDefault="005A7622" w:rsidP="00184647">
      <w:pPr>
        <w:spacing w:after="0" w:line="240" w:lineRule="auto"/>
      </w:pPr>
      <w:r>
        <w:separator/>
      </w:r>
    </w:p>
  </w:footnote>
  <w:footnote w:type="continuationSeparator" w:id="0">
    <w:p w:rsidR="005A7622" w:rsidRDefault="005A7622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2C"/>
    <w:rsid w:val="00000784"/>
    <w:rsid w:val="000D349D"/>
    <w:rsid w:val="000E5643"/>
    <w:rsid w:val="00184647"/>
    <w:rsid w:val="00553FED"/>
    <w:rsid w:val="005A189A"/>
    <w:rsid w:val="005A7622"/>
    <w:rsid w:val="00635DA0"/>
    <w:rsid w:val="00740E83"/>
    <w:rsid w:val="008120B6"/>
    <w:rsid w:val="008C2D9C"/>
    <w:rsid w:val="008F3B49"/>
    <w:rsid w:val="009652E4"/>
    <w:rsid w:val="009C7C55"/>
    <w:rsid w:val="00B31DA5"/>
    <w:rsid w:val="00C719B6"/>
    <w:rsid w:val="00C8142C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2C992"/>
  <w15:chartTrackingRefBased/>
  <w15:docId w15:val="{12FE8ED4-2354-49D7-95D3-97C30F11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12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witt19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witt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flyer.dotx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R. Witt</dc:creator>
  <cp:lastModifiedBy>Emily R. Witt</cp:lastModifiedBy>
  <cp:revision>3</cp:revision>
  <dcterms:created xsi:type="dcterms:W3CDTF">2018-09-18T12:54:00Z</dcterms:created>
  <dcterms:modified xsi:type="dcterms:W3CDTF">2018-09-18T17:45:00Z</dcterms:modified>
</cp:coreProperties>
</file>